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633" w:rsidRPr="00C41633" w:rsidRDefault="00C41633" w:rsidP="00C41633">
      <w:pPr>
        <w:pStyle w:val="Heading3"/>
        <w:jc w:val="center"/>
        <w:rPr>
          <w:sz w:val="24"/>
          <w:szCs w:val="24"/>
          <w:lang w:val="en-US"/>
        </w:rPr>
      </w:pPr>
      <w:bookmarkStart w:id="0" w:name="_Toc340136971"/>
      <w:bookmarkStart w:id="1" w:name="_Toc355792365"/>
      <w:bookmarkStart w:id="2" w:name="_Toc471398190"/>
      <w:bookmarkStart w:id="3" w:name="_GoBack"/>
      <w:bookmarkEnd w:id="3"/>
      <w:r w:rsidRPr="00C41633">
        <w:rPr>
          <w:sz w:val="24"/>
          <w:szCs w:val="24"/>
          <w:lang w:val="en-US"/>
        </w:rPr>
        <w:t>Online</w:t>
      </w:r>
      <w:r w:rsidRPr="00C41633">
        <w:rPr>
          <w:sz w:val="24"/>
          <w:szCs w:val="24"/>
        </w:rPr>
        <w:t xml:space="preserve"> </w:t>
      </w:r>
      <w:r w:rsidRPr="00C41633">
        <w:rPr>
          <w:sz w:val="24"/>
          <w:szCs w:val="24"/>
          <w:lang w:val="en-US"/>
        </w:rPr>
        <w:t>Purchase</w:t>
      </w:r>
      <w:r w:rsidRPr="00C41633">
        <w:rPr>
          <w:sz w:val="24"/>
          <w:szCs w:val="24"/>
        </w:rPr>
        <w:t xml:space="preserve"> Instructions</w:t>
      </w:r>
      <w:bookmarkEnd w:id="0"/>
      <w:bookmarkEnd w:id="1"/>
      <w:bookmarkEnd w:id="2"/>
      <w:r w:rsidRPr="00C41633">
        <w:rPr>
          <w:sz w:val="24"/>
          <w:szCs w:val="24"/>
          <w:lang w:val="en-US"/>
        </w:rPr>
        <w:t xml:space="preserve"> for LiveText by Watermark</w:t>
      </w:r>
    </w:p>
    <w:p w:rsidR="00C41633" w:rsidRPr="00C41633" w:rsidRDefault="00C41633" w:rsidP="00C41633">
      <w:pPr>
        <w:spacing w:line="360" w:lineRule="auto"/>
        <w:rPr>
          <w:sz w:val="24"/>
          <w:lang w:val="x-none" w:eastAsia="x-none"/>
        </w:rPr>
      </w:pPr>
    </w:p>
    <w:p w:rsidR="00C41633" w:rsidRPr="00C41633" w:rsidRDefault="00C41633" w:rsidP="00C41633">
      <w:pPr>
        <w:numPr>
          <w:ilvl w:val="0"/>
          <w:numId w:val="12"/>
        </w:numPr>
        <w:spacing w:after="120" w:line="360" w:lineRule="auto"/>
        <w:rPr>
          <w:sz w:val="24"/>
        </w:rPr>
      </w:pPr>
      <w:r w:rsidRPr="00C41633">
        <w:rPr>
          <w:sz w:val="24"/>
        </w:rPr>
        <w:t xml:space="preserve">Go to </w:t>
      </w:r>
      <w:hyperlink r:id="rId7" w:history="1">
        <w:r w:rsidRPr="00C41633">
          <w:rPr>
            <w:color w:val="0000FF"/>
            <w:sz w:val="24"/>
            <w:u w:val="single"/>
          </w:rPr>
          <w:t>www.livetext.com</w:t>
        </w:r>
      </w:hyperlink>
      <w:r w:rsidRPr="00C41633">
        <w:rPr>
          <w:sz w:val="24"/>
        </w:rPr>
        <w:t xml:space="preserve"> and click on the </w:t>
      </w:r>
      <w:r w:rsidRPr="00C41633">
        <w:rPr>
          <w:b/>
          <w:bCs/>
          <w:sz w:val="24"/>
        </w:rPr>
        <w:t>Login | Register | Buy</w:t>
      </w:r>
      <w:r w:rsidRPr="00C41633">
        <w:rPr>
          <w:sz w:val="24"/>
        </w:rPr>
        <w:t xml:space="preserve"> button located in the upper right corner.</w:t>
      </w:r>
    </w:p>
    <w:p w:rsidR="00C41633" w:rsidRPr="00C41633" w:rsidRDefault="00C41633" w:rsidP="00C41633">
      <w:pPr>
        <w:numPr>
          <w:ilvl w:val="0"/>
          <w:numId w:val="12"/>
        </w:numPr>
        <w:spacing w:after="120" w:line="360" w:lineRule="auto"/>
        <w:rPr>
          <w:sz w:val="24"/>
        </w:rPr>
      </w:pPr>
      <w:r w:rsidRPr="00C41633">
        <w:rPr>
          <w:sz w:val="24"/>
        </w:rPr>
        <w:t xml:space="preserve">Click the </w:t>
      </w:r>
      <w:r w:rsidRPr="00C41633">
        <w:rPr>
          <w:b/>
          <w:bCs/>
          <w:sz w:val="24"/>
        </w:rPr>
        <w:t>Purchase</w:t>
      </w:r>
      <w:r w:rsidRPr="00C41633">
        <w:rPr>
          <w:sz w:val="24"/>
        </w:rPr>
        <w:t xml:space="preserve"> button under Purchase Membership. The registration form opens below.</w:t>
      </w:r>
    </w:p>
    <w:p w:rsidR="00C41633" w:rsidRPr="00C41633" w:rsidRDefault="00C41633" w:rsidP="00C41633">
      <w:pPr>
        <w:numPr>
          <w:ilvl w:val="0"/>
          <w:numId w:val="12"/>
        </w:numPr>
        <w:spacing w:after="120" w:line="360" w:lineRule="auto"/>
        <w:rPr>
          <w:sz w:val="24"/>
        </w:rPr>
      </w:pPr>
      <w:r w:rsidRPr="00C41633">
        <w:rPr>
          <w:sz w:val="24"/>
        </w:rPr>
        <w:t xml:space="preserve">Enter your personal information to the best of your ability. Name, Date of Birth, Institution (La Sierra University) and School Email Address are required fields. </w:t>
      </w:r>
    </w:p>
    <w:p w:rsidR="00C41633" w:rsidRPr="00C41633" w:rsidRDefault="00C41633" w:rsidP="00C41633">
      <w:pPr>
        <w:numPr>
          <w:ilvl w:val="0"/>
          <w:numId w:val="12"/>
        </w:numPr>
        <w:spacing w:after="120" w:line="360" w:lineRule="auto"/>
        <w:rPr>
          <w:sz w:val="24"/>
        </w:rPr>
      </w:pPr>
      <w:r w:rsidRPr="00C41633">
        <w:rPr>
          <w:sz w:val="24"/>
        </w:rPr>
        <w:t xml:space="preserve">You will be prompted to create a unique username and password. When creating a username, the name will be compared to all LiveText users. If you receive the message “Username is already taken”, you will have to modify your username. </w:t>
      </w:r>
    </w:p>
    <w:p w:rsidR="00C41633" w:rsidRPr="00C41633" w:rsidRDefault="00C41633" w:rsidP="00C41633">
      <w:pPr>
        <w:numPr>
          <w:ilvl w:val="0"/>
          <w:numId w:val="12"/>
        </w:numPr>
        <w:spacing w:after="120" w:line="360" w:lineRule="auto"/>
        <w:rPr>
          <w:sz w:val="24"/>
        </w:rPr>
      </w:pPr>
      <w:r w:rsidRPr="00C41633">
        <w:rPr>
          <w:sz w:val="24"/>
        </w:rPr>
        <w:t>Select a security question from the dropdown menu, provide an answer and a hint. This may be used in the username/password recovery process.</w:t>
      </w:r>
    </w:p>
    <w:p w:rsidR="00C41633" w:rsidRPr="00C41633" w:rsidRDefault="00C41633" w:rsidP="00C41633">
      <w:pPr>
        <w:numPr>
          <w:ilvl w:val="0"/>
          <w:numId w:val="12"/>
        </w:numPr>
        <w:spacing w:after="120" w:line="360" w:lineRule="auto"/>
        <w:rPr>
          <w:sz w:val="24"/>
        </w:rPr>
      </w:pPr>
      <w:r w:rsidRPr="00C41633">
        <w:rPr>
          <w:sz w:val="24"/>
        </w:rPr>
        <w:t xml:space="preserve">Click the </w:t>
      </w:r>
      <w:r w:rsidRPr="00C41633">
        <w:rPr>
          <w:b/>
          <w:bCs/>
          <w:sz w:val="24"/>
        </w:rPr>
        <w:t>Continue</w:t>
      </w:r>
      <w:r w:rsidRPr="00C41633">
        <w:rPr>
          <w:sz w:val="24"/>
        </w:rPr>
        <w:t xml:space="preserve"> button.</w:t>
      </w:r>
    </w:p>
    <w:p w:rsidR="00C41633" w:rsidRPr="00C41633" w:rsidRDefault="00C41633" w:rsidP="00C41633">
      <w:pPr>
        <w:numPr>
          <w:ilvl w:val="0"/>
          <w:numId w:val="12"/>
        </w:numPr>
        <w:spacing w:after="120" w:line="360" w:lineRule="auto"/>
        <w:rPr>
          <w:sz w:val="24"/>
        </w:rPr>
      </w:pPr>
      <w:r w:rsidRPr="00C41633">
        <w:rPr>
          <w:sz w:val="24"/>
        </w:rPr>
        <w:t>Select your preferred student membership from the dropdown.</w:t>
      </w:r>
    </w:p>
    <w:p w:rsidR="00C41633" w:rsidRPr="00C41633" w:rsidRDefault="00C41633" w:rsidP="00C41633">
      <w:pPr>
        <w:numPr>
          <w:ilvl w:val="0"/>
          <w:numId w:val="12"/>
        </w:numPr>
        <w:spacing w:after="120" w:line="360" w:lineRule="auto"/>
        <w:rPr>
          <w:sz w:val="24"/>
        </w:rPr>
      </w:pPr>
      <w:r w:rsidRPr="00C41633">
        <w:rPr>
          <w:sz w:val="24"/>
        </w:rPr>
        <w:t>Enter your credit card billing information.</w:t>
      </w:r>
    </w:p>
    <w:p w:rsidR="00C41633" w:rsidRPr="00C41633" w:rsidRDefault="00C41633" w:rsidP="00C41633">
      <w:pPr>
        <w:numPr>
          <w:ilvl w:val="0"/>
          <w:numId w:val="12"/>
        </w:numPr>
        <w:spacing w:after="120" w:line="360" w:lineRule="auto"/>
        <w:rPr>
          <w:sz w:val="24"/>
        </w:rPr>
      </w:pPr>
      <w:r w:rsidRPr="00C41633">
        <w:rPr>
          <w:sz w:val="24"/>
        </w:rPr>
        <w:t xml:space="preserve">Review the </w:t>
      </w:r>
      <w:r w:rsidRPr="00C41633">
        <w:rPr>
          <w:bCs/>
          <w:i/>
          <w:iCs/>
          <w:sz w:val="24"/>
        </w:rPr>
        <w:t>Terms of Service</w:t>
      </w:r>
      <w:r w:rsidRPr="00C41633">
        <w:rPr>
          <w:bCs/>
          <w:sz w:val="24"/>
        </w:rPr>
        <w:t xml:space="preserve"> and select the checkbox if you agree</w:t>
      </w:r>
      <w:r w:rsidRPr="00C41633">
        <w:rPr>
          <w:b/>
          <w:sz w:val="24"/>
        </w:rPr>
        <w:t xml:space="preserve"> </w:t>
      </w:r>
      <w:r w:rsidRPr="00C41633">
        <w:rPr>
          <w:bCs/>
          <w:sz w:val="24"/>
        </w:rPr>
        <w:t>to the terms</w:t>
      </w:r>
      <w:r w:rsidRPr="00C41633">
        <w:rPr>
          <w:sz w:val="24"/>
        </w:rPr>
        <w:t xml:space="preserve">. </w:t>
      </w:r>
    </w:p>
    <w:p w:rsidR="00C41633" w:rsidRPr="00C41633" w:rsidRDefault="00C41633" w:rsidP="00C41633">
      <w:pPr>
        <w:numPr>
          <w:ilvl w:val="0"/>
          <w:numId w:val="12"/>
        </w:numPr>
        <w:spacing w:after="120" w:line="360" w:lineRule="auto"/>
        <w:rPr>
          <w:sz w:val="24"/>
        </w:rPr>
      </w:pPr>
      <w:r w:rsidRPr="00C41633">
        <w:rPr>
          <w:sz w:val="24"/>
        </w:rPr>
        <w:t xml:space="preserve">Click the </w:t>
      </w:r>
      <w:r w:rsidRPr="00C41633">
        <w:rPr>
          <w:b/>
          <w:bCs/>
          <w:sz w:val="24"/>
        </w:rPr>
        <w:t>Continue</w:t>
      </w:r>
      <w:r w:rsidRPr="00C41633">
        <w:rPr>
          <w:sz w:val="24"/>
        </w:rPr>
        <w:t xml:space="preserve"> button.</w:t>
      </w:r>
    </w:p>
    <w:p w:rsidR="00C41633" w:rsidRPr="00C41633" w:rsidRDefault="00C41633" w:rsidP="00C41633">
      <w:pPr>
        <w:numPr>
          <w:ilvl w:val="0"/>
          <w:numId w:val="12"/>
        </w:numPr>
        <w:spacing w:after="120" w:line="360" w:lineRule="auto"/>
        <w:rPr>
          <w:sz w:val="24"/>
        </w:rPr>
      </w:pPr>
      <w:r w:rsidRPr="00C41633">
        <w:rPr>
          <w:sz w:val="24"/>
        </w:rPr>
        <w:t>Enter your credit card information.</w:t>
      </w:r>
    </w:p>
    <w:p w:rsidR="00C41633" w:rsidRPr="00C41633" w:rsidRDefault="00C41633" w:rsidP="00C41633">
      <w:pPr>
        <w:numPr>
          <w:ilvl w:val="0"/>
          <w:numId w:val="12"/>
        </w:numPr>
        <w:spacing w:after="120" w:line="360" w:lineRule="auto"/>
        <w:rPr>
          <w:sz w:val="24"/>
        </w:rPr>
      </w:pPr>
      <w:r w:rsidRPr="00C41633">
        <w:rPr>
          <w:sz w:val="24"/>
        </w:rPr>
        <w:t xml:space="preserve">Click the </w:t>
      </w:r>
      <w:r w:rsidRPr="00C41633">
        <w:rPr>
          <w:b/>
          <w:bCs/>
          <w:sz w:val="24"/>
        </w:rPr>
        <w:t>Pay Now</w:t>
      </w:r>
      <w:r w:rsidRPr="00C41633">
        <w:rPr>
          <w:sz w:val="24"/>
        </w:rPr>
        <w:t xml:space="preserve"> button.</w:t>
      </w:r>
    </w:p>
    <w:p w:rsidR="00C41633" w:rsidRPr="00C41633" w:rsidRDefault="00C41633" w:rsidP="00C41633">
      <w:pPr>
        <w:numPr>
          <w:ilvl w:val="0"/>
          <w:numId w:val="12"/>
        </w:numPr>
        <w:spacing w:after="120" w:line="360" w:lineRule="auto"/>
        <w:rPr>
          <w:sz w:val="24"/>
        </w:rPr>
      </w:pPr>
      <w:r w:rsidRPr="00C41633">
        <w:rPr>
          <w:sz w:val="24"/>
        </w:rPr>
        <w:t>Account Activation completed. After successfully completing the registration process, the LiveText by Watermark page will display a screen with your newly created username and password. Your login information will also be sent to the personal email address provided during account registration.</w:t>
      </w:r>
    </w:p>
    <w:p w:rsidR="00C41633" w:rsidRDefault="00C41633" w:rsidP="00C41633">
      <w:pPr>
        <w:rPr>
          <w:rFonts w:cs="Arial"/>
          <w:color w:val="auto"/>
          <w:szCs w:val="20"/>
        </w:rPr>
      </w:pPr>
    </w:p>
    <w:p w:rsidR="00C41633" w:rsidRDefault="00C41633" w:rsidP="00C41633">
      <w:pPr>
        <w:rPr>
          <w:rFonts w:cs="Arial"/>
          <w:color w:val="auto"/>
          <w:szCs w:val="20"/>
        </w:rPr>
      </w:pPr>
    </w:p>
    <w:p w:rsidR="003774F7" w:rsidRDefault="003774F7" w:rsidP="00881510">
      <w:pPr>
        <w:ind w:left="720" w:right="1440"/>
        <w:rPr>
          <w:rFonts w:ascii="Palatino" w:hAnsi="Palatino"/>
          <w:sz w:val="22"/>
        </w:rPr>
      </w:pPr>
    </w:p>
    <w:sectPr w:rsidR="003774F7" w:rsidSect="00355193">
      <w:headerReference w:type="default" r:id="rId8"/>
      <w:headerReference w:type="first" r:id="rId9"/>
      <w:footerReference w:type="first" r:id="rId10"/>
      <w:pgSz w:w="12240" w:h="15840"/>
      <w:pgMar w:top="2160" w:right="1296" w:bottom="1440" w:left="288" w:header="432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379" w:rsidRDefault="00F92379">
      <w:r>
        <w:separator/>
      </w:r>
    </w:p>
  </w:endnote>
  <w:endnote w:type="continuationSeparator" w:id="0">
    <w:p w:rsidR="00F92379" w:rsidRDefault="00F9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on Norm">
    <w:altName w:val="Calibri"/>
    <w:charset w:val="00"/>
    <w:family w:val="auto"/>
    <w:pitch w:val="variable"/>
    <w:sig w:usb0="00000003" w:usb1="00000000" w:usb2="00000000" w:usb3="00000000" w:csb0="00000001" w:csb1="00000000"/>
  </w:font>
  <w:font w:name="Simplon Norm 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0B" w:rsidRDefault="00C4163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B650E1">
              <wp:simplePos x="0" y="0"/>
              <wp:positionH relativeFrom="column">
                <wp:posOffset>6099175</wp:posOffset>
              </wp:positionH>
              <wp:positionV relativeFrom="paragraph">
                <wp:posOffset>-1422400</wp:posOffset>
              </wp:positionV>
              <wp:extent cx="1198880" cy="1257300"/>
              <wp:effectExtent l="3175" t="0" r="0" b="317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A0B" w:rsidRPr="00A3015A" w:rsidRDefault="00824A0B" w:rsidP="00824A0B">
                          <w:pPr>
                            <w:pBdr>
                              <w:left w:val="single" w:sz="8" w:space="4" w:color="EDBD2B"/>
                            </w:pBdr>
                            <w:rPr>
                              <w:rFonts w:ascii="Palatino" w:hAnsi="Palatino"/>
                              <w:color w:val="002C40"/>
                              <w:sz w:val="14"/>
                              <w:szCs w:val="14"/>
                            </w:rPr>
                          </w:pPr>
                          <w:r w:rsidRPr="00A3015A">
                            <w:rPr>
                              <w:rFonts w:ascii="Palatino" w:hAnsi="Palatino"/>
                              <w:i/>
                              <w:color w:val="002C40"/>
                              <w:sz w:val="14"/>
                              <w:szCs w:val="14"/>
                            </w:rPr>
                            <w:br/>
                          </w:r>
                          <w:r w:rsidRPr="00A3015A">
                            <w:rPr>
                              <w:rFonts w:ascii="Palatino" w:hAnsi="Palatino"/>
                              <w:color w:val="002C40"/>
                              <w:sz w:val="14"/>
                              <w:szCs w:val="14"/>
                            </w:rPr>
                            <w:t>4500 Riverwalk Parkway</w:t>
                          </w:r>
                        </w:p>
                        <w:p w:rsidR="00824A0B" w:rsidRPr="00A3015A" w:rsidRDefault="00824A0B" w:rsidP="00824A0B">
                          <w:pPr>
                            <w:pBdr>
                              <w:left w:val="single" w:sz="8" w:space="4" w:color="EDBD2B"/>
                            </w:pBdr>
                            <w:rPr>
                              <w:rFonts w:ascii="Palatino" w:hAnsi="Palatino"/>
                              <w:color w:val="002C40"/>
                              <w:sz w:val="14"/>
                              <w:szCs w:val="14"/>
                            </w:rPr>
                          </w:pPr>
                          <w:r w:rsidRPr="00A3015A">
                            <w:rPr>
                              <w:rFonts w:ascii="Palatino" w:hAnsi="Palatino"/>
                              <w:color w:val="002C40"/>
                              <w:sz w:val="14"/>
                              <w:szCs w:val="14"/>
                            </w:rPr>
                            <w:t>Riverside, CA 92515</w:t>
                          </w:r>
                        </w:p>
                        <w:p w:rsidR="00824A0B" w:rsidRPr="00A3015A" w:rsidRDefault="00824A0B" w:rsidP="00824A0B">
                          <w:pPr>
                            <w:pBdr>
                              <w:left w:val="single" w:sz="8" w:space="4" w:color="EDBD2B"/>
                            </w:pBdr>
                            <w:rPr>
                              <w:rFonts w:ascii="Palatino" w:hAnsi="Palatino"/>
                              <w:color w:val="002C40"/>
                              <w:sz w:val="14"/>
                              <w:szCs w:val="14"/>
                            </w:rPr>
                          </w:pPr>
                        </w:p>
                        <w:p w:rsidR="00824A0B" w:rsidRPr="00A3015A" w:rsidRDefault="00824A0B" w:rsidP="00824A0B">
                          <w:pPr>
                            <w:pBdr>
                              <w:left w:val="single" w:sz="8" w:space="4" w:color="EDBD2B"/>
                            </w:pBdr>
                            <w:rPr>
                              <w:rFonts w:ascii="Palatino" w:hAnsi="Palatino"/>
                              <w:color w:val="002C40"/>
                              <w:sz w:val="14"/>
                              <w:szCs w:val="14"/>
                            </w:rPr>
                          </w:pPr>
                          <w:r w:rsidRPr="00272E09">
                            <w:rPr>
                              <w:rFonts w:ascii="Helvetica" w:hAnsi="Helvetica"/>
                              <w:color w:val="F2B948"/>
                              <w:sz w:val="14"/>
                              <w:szCs w:val="14"/>
                            </w:rPr>
                            <w:t>P</w:t>
                          </w:r>
                          <w:r w:rsidRPr="00A3015A">
                            <w:rPr>
                              <w:rFonts w:ascii="Palatino" w:hAnsi="Palatino"/>
                              <w:color w:val="002C40"/>
                              <w:sz w:val="14"/>
                              <w:szCs w:val="14"/>
                            </w:rPr>
                            <w:t xml:space="preserve"> 951.785.</w:t>
                          </w:r>
                          <w:r w:rsidR="00EF6C88">
                            <w:rPr>
                              <w:rFonts w:ascii="Palatino" w:hAnsi="Palatino"/>
                              <w:color w:val="002C40"/>
                              <w:sz w:val="14"/>
                              <w:szCs w:val="14"/>
                            </w:rPr>
                            <w:t>2000</w:t>
                          </w:r>
                        </w:p>
                        <w:p w:rsidR="00824A0B" w:rsidRPr="00A3015A" w:rsidRDefault="00824A0B" w:rsidP="00824A0B">
                          <w:pPr>
                            <w:pBdr>
                              <w:left w:val="single" w:sz="8" w:space="4" w:color="EDBD2B"/>
                            </w:pBdr>
                            <w:rPr>
                              <w:rFonts w:ascii="Palatino" w:hAnsi="Palatino"/>
                              <w:color w:val="002C40"/>
                              <w:sz w:val="14"/>
                              <w:szCs w:val="14"/>
                            </w:rPr>
                          </w:pPr>
                          <w:r w:rsidRPr="00272E09">
                            <w:rPr>
                              <w:rFonts w:ascii="Helvetica" w:hAnsi="Helvetica"/>
                              <w:color w:val="F2B948"/>
                              <w:sz w:val="14"/>
                              <w:szCs w:val="14"/>
                            </w:rPr>
                            <w:t>F</w:t>
                          </w:r>
                          <w:r w:rsidRPr="00272E09">
                            <w:rPr>
                              <w:rFonts w:ascii="Palatino" w:hAnsi="Palatino"/>
                              <w:color w:val="F2B948"/>
                              <w:sz w:val="14"/>
                              <w:szCs w:val="14"/>
                            </w:rPr>
                            <w:t xml:space="preserve"> </w:t>
                          </w:r>
                          <w:r w:rsidR="00EF6C88">
                            <w:rPr>
                              <w:rFonts w:ascii="Palatino" w:hAnsi="Palatino"/>
                              <w:color w:val="002C40"/>
                              <w:sz w:val="14"/>
                              <w:szCs w:val="14"/>
                            </w:rPr>
                            <w:t>951.785.2481</w:t>
                          </w:r>
                        </w:p>
                        <w:p w:rsidR="00824A0B" w:rsidRPr="00A3015A" w:rsidRDefault="00824A0B" w:rsidP="00824A0B">
                          <w:pPr>
                            <w:pBdr>
                              <w:left w:val="single" w:sz="8" w:space="4" w:color="EDBD2B"/>
                            </w:pBdr>
                            <w:rPr>
                              <w:rFonts w:ascii="Palatino" w:hAnsi="Palatino"/>
                              <w:color w:val="002C40"/>
                              <w:sz w:val="14"/>
                              <w:szCs w:val="14"/>
                            </w:rPr>
                          </w:pPr>
                        </w:p>
                        <w:p w:rsidR="00824A0B" w:rsidRPr="00A3015A" w:rsidRDefault="00EF6C88" w:rsidP="00824A0B">
                          <w:pPr>
                            <w:pBdr>
                              <w:left w:val="single" w:sz="8" w:space="4" w:color="EDBD2B"/>
                            </w:pBdr>
                            <w:rPr>
                              <w:rFonts w:ascii="Palatino" w:hAnsi="Palatino"/>
                              <w:color w:val="002C4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alatino" w:hAnsi="Palatino"/>
                              <w:color w:val="002C40"/>
                              <w:sz w:val="14"/>
                              <w:szCs w:val="14"/>
                            </w:rPr>
                            <w:t>www.lasierra.edu</w:t>
                          </w:r>
                          <w:r>
                            <w:rPr>
                              <w:rFonts w:ascii="Palatino" w:hAnsi="Palatino"/>
                              <w:color w:val="002C40"/>
                              <w:sz w:val="14"/>
                              <w:szCs w:val="14"/>
                            </w:rPr>
                            <w:br/>
                            <w:t>info</w:t>
                          </w:r>
                          <w:r w:rsidR="00824A0B" w:rsidRPr="00A3015A">
                            <w:rPr>
                              <w:rFonts w:ascii="Palatino" w:hAnsi="Palatino"/>
                              <w:color w:val="002C40"/>
                              <w:sz w:val="14"/>
                              <w:szCs w:val="14"/>
                            </w:rPr>
                            <w:t>@lasierra.edu</w:t>
                          </w:r>
                        </w:p>
                        <w:p w:rsidR="00824A0B" w:rsidRPr="00A3015A" w:rsidRDefault="00824A0B" w:rsidP="00355193">
                          <w:pPr>
                            <w:pBdr>
                              <w:left w:val="single" w:sz="8" w:space="4" w:color="EDBD2B"/>
                            </w:pBdr>
                            <w:rPr>
                              <w:rFonts w:ascii="Palatino" w:hAnsi="Palatino"/>
                              <w:color w:val="002C4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650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80.25pt;margin-top:-112pt;width:94.4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6SKsA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" filled="f" stroked="f">
              <v:textbox inset=",7.2pt,,7.2pt">
                <w:txbxContent>
                  <w:p w:rsidR="00824A0B" w:rsidRPr="00A3015A" w:rsidRDefault="00824A0B" w:rsidP="00824A0B">
                    <w:pPr>
                      <w:pBdr>
                        <w:left w:val="single" w:sz="8" w:space="4" w:color="EDBD2B"/>
                      </w:pBdr>
                      <w:rPr>
                        <w:rFonts w:ascii="Palatino" w:hAnsi="Palatino"/>
                        <w:color w:val="002C40"/>
                        <w:sz w:val="14"/>
                        <w:szCs w:val="14"/>
                      </w:rPr>
                    </w:pPr>
                    <w:r w:rsidRPr="00A3015A">
                      <w:rPr>
                        <w:rFonts w:ascii="Palatino" w:hAnsi="Palatino"/>
                        <w:i/>
                        <w:color w:val="002C40"/>
                        <w:sz w:val="14"/>
                        <w:szCs w:val="14"/>
                      </w:rPr>
                      <w:br/>
                    </w:r>
                    <w:r w:rsidRPr="00A3015A">
                      <w:rPr>
                        <w:rFonts w:ascii="Palatino" w:hAnsi="Palatino"/>
                        <w:color w:val="002C40"/>
                        <w:sz w:val="14"/>
                        <w:szCs w:val="14"/>
                      </w:rPr>
                      <w:t>4500 Riverwalk Parkway</w:t>
                    </w:r>
                  </w:p>
                  <w:p w:rsidR="00824A0B" w:rsidRPr="00A3015A" w:rsidRDefault="00824A0B" w:rsidP="00824A0B">
                    <w:pPr>
                      <w:pBdr>
                        <w:left w:val="single" w:sz="8" w:space="4" w:color="EDBD2B"/>
                      </w:pBdr>
                      <w:rPr>
                        <w:rFonts w:ascii="Palatino" w:hAnsi="Palatino"/>
                        <w:color w:val="002C40"/>
                        <w:sz w:val="14"/>
                        <w:szCs w:val="14"/>
                      </w:rPr>
                    </w:pPr>
                    <w:r w:rsidRPr="00A3015A">
                      <w:rPr>
                        <w:rFonts w:ascii="Palatino" w:hAnsi="Palatino"/>
                        <w:color w:val="002C40"/>
                        <w:sz w:val="14"/>
                        <w:szCs w:val="14"/>
                      </w:rPr>
                      <w:t>Riverside, CA 92515</w:t>
                    </w:r>
                  </w:p>
                  <w:p w:rsidR="00824A0B" w:rsidRPr="00A3015A" w:rsidRDefault="00824A0B" w:rsidP="00824A0B">
                    <w:pPr>
                      <w:pBdr>
                        <w:left w:val="single" w:sz="8" w:space="4" w:color="EDBD2B"/>
                      </w:pBdr>
                      <w:rPr>
                        <w:rFonts w:ascii="Palatino" w:hAnsi="Palatino"/>
                        <w:color w:val="002C40"/>
                        <w:sz w:val="14"/>
                        <w:szCs w:val="14"/>
                      </w:rPr>
                    </w:pPr>
                  </w:p>
                  <w:p w:rsidR="00824A0B" w:rsidRPr="00A3015A" w:rsidRDefault="00824A0B" w:rsidP="00824A0B">
                    <w:pPr>
                      <w:pBdr>
                        <w:left w:val="single" w:sz="8" w:space="4" w:color="EDBD2B"/>
                      </w:pBdr>
                      <w:rPr>
                        <w:rFonts w:ascii="Palatino" w:hAnsi="Palatino"/>
                        <w:color w:val="002C40"/>
                        <w:sz w:val="14"/>
                        <w:szCs w:val="14"/>
                      </w:rPr>
                    </w:pPr>
                    <w:r w:rsidRPr="00272E09">
                      <w:rPr>
                        <w:rFonts w:ascii="Helvetica" w:hAnsi="Helvetica"/>
                        <w:color w:val="F2B948"/>
                        <w:sz w:val="14"/>
                        <w:szCs w:val="14"/>
                      </w:rPr>
                      <w:t>P</w:t>
                    </w:r>
                    <w:r w:rsidRPr="00A3015A">
                      <w:rPr>
                        <w:rFonts w:ascii="Palatino" w:hAnsi="Palatino"/>
                        <w:color w:val="002C40"/>
                        <w:sz w:val="14"/>
                        <w:szCs w:val="14"/>
                      </w:rPr>
                      <w:t xml:space="preserve"> 951.785.</w:t>
                    </w:r>
                    <w:r w:rsidR="00EF6C88">
                      <w:rPr>
                        <w:rFonts w:ascii="Palatino" w:hAnsi="Palatino"/>
                        <w:color w:val="002C40"/>
                        <w:sz w:val="14"/>
                        <w:szCs w:val="14"/>
                      </w:rPr>
                      <w:t>2000</w:t>
                    </w:r>
                  </w:p>
                  <w:p w:rsidR="00824A0B" w:rsidRPr="00A3015A" w:rsidRDefault="00824A0B" w:rsidP="00824A0B">
                    <w:pPr>
                      <w:pBdr>
                        <w:left w:val="single" w:sz="8" w:space="4" w:color="EDBD2B"/>
                      </w:pBdr>
                      <w:rPr>
                        <w:rFonts w:ascii="Palatino" w:hAnsi="Palatino"/>
                        <w:color w:val="002C40"/>
                        <w:sz w:val="14"/>
                        <w:szCs w:val="14"/>
                      </w:rPr>
                    </w:pPr>
                    <w:r w:rsidRPr="00272E09">
                      <w:rPr>
                        <w:rFonts w:ascii="Helvetica" w:hAnsi="Helvetica"/>
                        <w:color w:val="F2B948"/>
                        <w:sz w:val="14"/>
                        <w:szCs w:val="14"/>
                      </w:rPr>
                      <w:t>F</w:t>
                    </w:r>
                    <w:r w:rsidRPr="00272E09">
                      <w:rPr>
                        <w:rFonts w:ascii="Palatino" w:hAnsi="Palatino"/>
                        <w:color w:val="F2B948"/>
                        <w:sz w:val="14"/>
                        <w:szCs w:val="14"/>
                      </w:rPr>
                      <w:t xml:space="preserve"> </w:t>
                    </w:r>
                    <w:r w:rsidR="00EF6C88">
                      <w:rPr>
                        <w:rFonts w:ascii="Palatino" w:hAnsi="Palatino"/>
                        <w:color w:val="002C40"/>
                        <w:sz w:val="14"/>
                        <w:szCs w:val="14"/>
                      </w:rPr>
                      <w:t>951.785.2481</w:t>
                    </w:r>
                  </w:p>
                  <w:p w:rsidR="00824A0B" w:rsidRPr="00A3015A" w:rsidRDefault="00824A0B" w:rsidP="00824A0B">
                    <w:pPr>
                      <w:pBdr>
                        <w:left w:val="single" w:sz="8" w:space="4" w:color="EDBD2B"/>
                      </w:pBdr>
                      <w:rPr>
                        <w:rFonts w:ascii="Palatino" w:hAnsi="Palatino"/>
                        <w:color w:val="002C40"/>
                        <w:sz w:val="14"/>
                        <w:szCs w:val="14"/>
                      </w:rPr>
                    </w:pPr>
                  </w:p>
                  <w:p w:rsidR="00824A0B" w:rsidRPr="00A3015A" w:rsidRDefault="00EF6C88" w:rsidP="00824A0B">
                    <w:pPr>
                      <w:pBdr>
                        <w:left w:val="single" w:sz="8" w:space="4" w:color="EDBD2B"/>
                      </w:pBdr>
                      <w:rPr>
                        <w:rFonts w:ascii="Palatino" w:hAnsi="Palatino"/>
                        <w:color w:val="002C40"/>
                        <w:sz w:val="14"/>
                        <w:szCs w:val="14"/>
                      </w:rPr>
                    </w:pPr>
                    <w:r>
                      <w:rPr>
                        <w:rFonts w:ascii="Palatino" w:hAnsi="Palatino"/>
                        <w:color w:val="002C40"/>
                        <w:sz w:val="14"/>
                        <w:szCs w:val="14"/>
                      </w:rPr>
                      <w:t>www.lasierra.edu</w:t>
                    </w:r>
                    <w:r>
                      <w:rPr>
                        <w:rFonts w:ascii="Palatino" w:hAnsi="Palatino"/>
                        <w:color w:val="002C40"/>
                        <w:sz w:val="14"/>
                        <w:szCs w:val="14"/>
                      </w:rPr>
                      <w:br/>
                      <w:t>info</w:t>
                    </w:r>
                    <w:r w:rsidR="00824A0B" w:rsidRPr="00A3015A">
                      <w:rPr>
                        <w:rFonts w:ascii="Palatino" w:hAnsi="Palatino"/>
                        <w:color w:val="002C40"/>
                        <w:sz w:val="14"/>
                        <w:szCs w:val="14"/>
                      </w:rPr>
                      <w:t>@lasierra.edu</w:t>
                    </w:r>
                  </w:p>
                  <w:p w:rsidR="00824A0B" w:rsidRPr="00A3015A" w:rsidRDefault="00824A0B" w:rsidP="00355193">
                    <w:pPr>
                      <w:pBdr>
                        <w:left w:val="single" w:sz="8" w:space="4" w:color="EDBD2B"/>
                      </w:pBdr>
                      <w:rPr>
                        <w:rFonts w:ascii="Palatino" w:hAnsi="Palatino"/>
                        <w:color w:val="002C40"/>
                        <w:sz w:val="14"/>
                        <w:szCs w:val="14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379" w:rsidRDefault="00F92379">
      <w:r>
        <w:separator/>
      </w:r>
    </w:p>
  </w:footnote>
  <w:footnote w:type="continuationSeparator" w:id="0">
    <w:p w:rsidR="00F92379" w:rsidRDefault="00F92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0B" w:rsidRDefault="00824A0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06BA99E" wp14:editId="0D56C8CD">
          <wp:simplePos x="0" y="0"/>
          <wp:positionH relativeFrom="column">
            <wp:posOffset>219075</wp:posOffset>
          </wp:positionH>
          <wp:positionV relativeFrom="paragraph">
            <wp:posOffset>36576</wp:posOffset>
          </wp:positionV>
          <wp:extent cx="2094513" cy="516890"/>
          <wp:effectExtent l="0" t="0" r="0" b="0"/>
          <wp:wrapNone/>
          <wp:docPr id="3" name="Picture 3" descr="Mac HD:Users:marketing:Projects:Current Projects:Marketing:201501 - Download Center:Logo:LaSierra_CMYK-2cblue-noborde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 HD:Users:marketing:Projects:Current Projects:Marketing:201501 - Download Center:Logo:LaSierra_CMYK-2cblue-noborder.e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112010" cy="5212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0B" w:rsidRDefault="00824A0B" w:rsidP="007A4C5C">
    <w:pPr>
      <w:pStyle w:val="Header"/>
      <w:tabs>
        <w:tab w:val="clear" w:pos="4320"/>
        <w:tab w:val="clear" w:pos="8640"/>
        <w:tab w:val="left" w:pos="36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5620F01" wp14:editId="2DE66B7C">
          <wp:simplePos x="0" y="0"/>
          <wp:positionH relativeFrom="column">
            <wp:posOffset>219075</wp:posOffset>
          </wp:positionH>
          <wp:positionV relativeFrom="paragraph">
            <wp:posOffset>36576</wp:posOffset>
          </wp:positionV>
          <wp:extent cx="2096770" cy="517448"/>
          <wp:effectExtent l="0" t="0" r="0" b="0"/>
          <wp:wrapNone/>
          <wp:docPr id="4" name="Picture 4" descr="Mac HD:Users:marketing:Projects:Current Projects:Marketing:201501 - Download Center:Logo:LaSierra_CMYK-2cblue-noborde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 HD:Users:marketing:Projects:Current Projects:Marketing:201501 - Download Center:Logo:LaSierra_CMYK-2cblue-noborder.e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104390" cy="5193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924C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4E052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90613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73A64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2308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D400E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39ADF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68806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974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D81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84E5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B7C3069"/>
    <w:multiLevelType w:val="hybridMultilevel"/>
    <w:tmpl w:val="9A4A7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33"/>
    <w:rsid w:val="0008355C"/>
    <w:rsid w:val="001F33EB"/>
    <w:rsid w:val="00272E09"/>
    <w:rsid w:val="00333C74"/>
    <w:rsid w:val="00355193"/>
    <w:rsid w:val="003774F7"/>
    <w:rsid w:val="0042750E"/>
    <w:rsid w:val="00572A7F"/>
    <w:rsid w:val="00583836"/>
    <w:rsid w:val="007A4C5C"/>
    <w:rsid w:val="008215C3"/>
    <w:rsid w:val="00824A0B"/>
    <w:rsid w:val="00881510"/>
    <w:rsid w:val="0088759E"/>
    <w:rsid w:val="00A3015A"/>
    <w:rsid w:val="00C41633"/>
    <w:rsid w:val="00CD13A0"/>
    <w:rsid w:val="00D26B30"/>
    <w:rsid w:val="00D419DB"/>
    <w:rsid w:val="00EF6C88"/>
    <w:rsid w:val="00F923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2558906-7B59-4EC6-A79E-BBFE8FC1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633"/>
    <w:pPr>
      <w:spacing w:line="280" w:lineRule="exact"/>
    </w:pPr>
    <w:rPr>
      <w:rFonts w:ascii="Simplon Norm" w:eastAsia="Times New Roman" w:hAnsi="Simplon Norm" w:cs="Times New Roman"/>
      <w:color w:val="2A1B43"/>
      <w:szCs w:val="24"/>
    </w:rPr>
  </w:style>
  <w:style w:type="paragraph" w:styleId="Heading3">
    <w:name w:val="heading 3"/>
    <w:basedOn w:val="Normal"/>
    <w:next w:val="Normal"/>
    <w:link w:val="Heading3Char"/>
    <w:qFormat/>
    <w:rsid w:val="00C41633"/>
    <w:pPr>
      <w:keepNext/>
      <w:spacing w:before="240" w:after="20"/>
      <w:outlineLvl w:val="2"/>
    </w:pPr>
    <w:rPr>
      <w:rFonts w:ascii="Simplon Norm Medium" w:hAnsi="Simplon Norm Medium"/>
      <w:bCs/>
      <w:color w:val="5A2A98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5D6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5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6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5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6E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22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28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C41633"/>
    <w:rPr>
      <w:rFonts w:ascii="Simplon Norm Medium" w:eastAsia="Times New Roman" w:hAnsi="Simplon Norm Medium" w:cs="Times New Roman"/>
      <w:bCs/>
      <w:color w:val="5A2A9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vetex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urst\Desktop\letterhead%20and%20PPT%20masters\LSU-Letterhead-gener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LSU-Letterhead-generic.dotx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Lime Twig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Hurst</dc:creator>
  <cp:keywords/>
  <cp:lastModifiedBy>Lina H Soria</cp:lastModifiedBy>
  <cp:revision>2</cp:revision>
  <cp:lastPrinted>2015-04-09T22:10:00Z</cp:lastPrinted>
  <dcterms:created xsi:type="dcterms:W3CDTF">2019-09-30T15:57:00Z</dcterms:created>
  <dcterms:modified xsi:type="dcterms:W3CDTF">2019-09-30T15:57:00Z</dcterms:modified>
</cp:coreProperties>
</file>